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E2" w:rsidRDefault="009D4AE2"/>
    <w:p w:rsidR="001406C9" w:rsidRDefault="001406C9"/>
    <w:p w:rsidR="001406C9" w:rsidRDefault="001406C9"/>
    <w:p w:rsidR="001406C9" w:rsidRDefault="001406C9"/>
    <w:p w:rsidR="001406C9" w:rsidRDefault="001406C9"/>
    <w:p w:rsidR="001406C9" w:rsidRDefault="001406C9"/>
    <w:p w:rsidR="001406C9" w:rsidRDefault="001406C9"/>
    <w:p w:rsidR="001406C9" w:rsidRDefault="001406C9"/>
    <w:p w:rsidR="001406C9" w:rsidRDefault="0099222B">
      <w:r>
        <w:t>Abrechnung Auslagen für Projekt ……………………………………</w:t>
      </w:r>
    </w:p>
    <w:p w:rsidR="0099222B" w:rsidRDefault="0099222B"/>
    <w:p w:rsidR="0099222B" w:rsidRDefault="0099222B">
      <w:r>
        <w:t xml:space="preserve">Für o.g. Projekt wurde durch mich </w:t>
      </w:r>
      <w:r w:rsidR="00ED46B2">
        <w:t>folgendes verauslagt:</w:t>
      </w:r>
    </w:p>
    <w:p w:rsidR="0099222B" w:rsidRDefault="0099222B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3054"/>
        <w:gridCol w:w="2640"/>
      </w:tblGrid>
      <w:tr w:rsidR="00ED46B2" w:rsidRPr="000305FE" w:rsidTr="00750EB6">
        <w:tc>
          <w:tcPr>
            <w:tcW w:w="2586" w:type="dxa"/>
          </w:tcPr>
          <w:p w:rsidR="00ED46B2" w:rsidRPr="000305FE" w:rsidRDefault="00ED46B2" w:rsidP="00750EB6">
            <w:pPr>
              <w:spacing w:line="280" w:lineRule="exact"/>
              <w:rPr>
                <w:b/>
                <w:szCs w:val="22"/>
              </w:rPr>
            </w:pPr>
            <w:r w:rsidRPr="000305FE">
              <w:rPr>
                <w:b/>
                <w:szCs w:val="22"/>
              </w:rPr>
              <w:t>Datum</w:t>
            </w:r>
            <w:r>
              <w:rPr>
                <w:b/>
                <w:szCs w:val="22"/>
              </w:rPr>
              <w:t xml:space="preserve"> der Ausgabe</w:t>
            </w:r>
          </w:p>
        </w:tc>
        <w:tc>
          <w:tcPr>
            <w:tcW w:w="3054" w:type="dxa"/>
          </w:tcPr>
          <w:p w:rsidR="00ED46B2" w:rsidRPr="000305FE" w:rsidRDefault="00ED46B2" w:rsidP="00750EB6">
            <w:pPr>
              <w:spacing w:line="28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Bezeichnung der Ausgabe</w:t>
            </w:r>
          </w:p>
        </w:tc>
        <w:tc>
          <w:tcPr>
            <w:tcW w:w="2640" w:type="dxa"/>
          </w:tcPr>
          <w:p w:rsidR="00ED46B2" w:rsidRPr="000305FE" w:rsidRDefault="00ED46B2" w:rsidP="00750EB6">
            <w:pPr>
              <w:spacing w:line="280" w:lineRule="exact"/>
              <w:rPr>
                <w:b/>
                <w:szCs w:val="22"/>
              </w:rPr>
            </w:pPr>
            <w:r>
              <w:rPr>
                <w:b/>
                <w:szCs w:val="22"/>
              </w:rPr>
              <w:t>Höhe der Ausgabe in €</w:t>
            </w:r>
          </w:p>
        </w:tc>
      </w:tr>
      <w:tr w:rsidR="00ED46B2" w:rsidRPr="000305FE" w:rsidTr="00750EB6">
        <w:tc>
          <w:tcPr>
            <w:tcW w:w="2586" w:type="dxa"/>
          </w:tcPr>
          <w:p w:rsidR="00ED46B2" w:rsidRPr="000305FE" w:rsidRDefault="00ED46B2" w:rsidP="00750EB6">
            <w:pPr>
              <w:spacing w:line="280" w:lineRule="exact"/>
              <w:rPr>
                <w:szCs w:val="22"/>
              </w:rPr>
            </w:pPr>
          </w:p>
          <w:p w:rsidR="00ED46B2" w:rsidRPr="000305FE" w:rsidRDefault="00ED46B2" w:rsidP="00750EB6">
            <w:pPr>
              <w:spacing w:line="280" w:lineRule="exact"/>
              <w:rPr>
                <w:szCs w:val="22"/>
              </w:rPr>
            </w:pPr>
          </w:p>
          <w:p w:rsidR="00ED46B2" w:rsidRPr="000305FE" w:rsidRDefault="00ED46B2" w:rsidP="00750EB6">
            <w:pPr>
              <w:spacing w:line="280" w:lineRule="exact"/>
              <w:rPr>
                <w:szCs w:val="22"/>
              </w:rPr>
            </w:pPr>
          </w:p>
          <w:p w:rsidR="00ED46B2" w:rsidRPr="000305FE" w:rsidRDefault="00ED46B2" w:rsidP="00750EB6">
            <w:pPr>
              <w:spacing w:line="280" w:lineRule="exact"/>
              <w:rPr>
                <w:szCs w:val="22"/>
              </w:rPr>
            </w:pPr>
          </w:p>
          <w:p w:rsidR="00ED46B2" w:rsidRPr="000305FE" w:rsidRDefault="00ED46B2" w:rsidP="00750EB6">
            <w:pPr>
              <w:spacing w:line="280" w:lineRule="exact"/>
              <w:rPr>
                <w:szCs w:val="22"/>
              </w:rPr>
            </w:pPr>
          </w:p>
        </w:tc>
        <w:tc>
          <w:tcPr>
            <w:tcW w:w="3054" w:type="dxa"/>
          </w:tcPr>
          <w:p w:rsidR="00ED46B2" w:rsidRPr="000305FE" w:rsidRDefault="00ED46B2" w:rsidP="00750EB6">
            <w:pPr>
              <w:spacing w:line="280" w:lineRule="exact"/>
              <w:rPr>
                <w:szCs w:val="22"/>
              </w:rPr>
            </w:pPr>
          </w:p>
        </w:tc>
        <w:tc>
          <w:tcPr>
            <w:tcW w:w="2640" w:type="dxa"/>
          </w:tcPr>
          <w:p w:rsidR="00ED46B2" w:rsidRPr="000305FE" w:rsidRDefault="00ED46B2" w:rsidP="00750EB6">
            <w:pPr>
              <w:spacing w:line="280" w:lineRule="exact"/>
              <w:rPr>
                <w:szCs w:val="22"/>
              </w:rPr>
            </w:pPr>
          </w:p>
        </w:tc>
      </w:tr>
    </w:tbl>
    <w:p w:rsidR="0099222B" w:rsidRDefault="0099222B"/>
    <w:p w:rsidR="001406C9" w:rsidRDefault="001406C9"/>
    <w:p w:rsidR="00FD2F33" w:rsidRDefault="00ED46B2">
      <w:r>
        <w:t>Die Belege hierzu sind in der Anlage beigefügt.</w:t>
      </w:r>
    </w:p>
    <w:p w:rsidR="00203D94" w:rsidRDefault="00203D94"/>
    <w:p w:rsidR="00ED46B2" w:rsidRPr="009C6DDB" w:rsidRDefault="00ED46B2" w:rsidP="00ED46B2">
      <w:pPr>
        <w:spacing w:line="280" w:lineRule="exact"/>
        <w:rPr>
          <w:szCs w:val="22"/>
        </w:rPr>
      </w:pPr>
      <w:r w:rsidRPr="009C6DDB">
        <w:rPr>
          <w:szCs w:val="22"/>
        </w:rPr>
        <w:t xml:space="preserve">Ich bitte um Überweisung des Betrages in Höhe von </w:t>
      </w:r>
      <w:r>
        <w:rPr>
          <w:szCs w:val="22"/>
        </w:rPr>
        <w:t>……………….</w:t>
      </w:r>
      <w:r w:rsidRPr="009C6DDB">
        <w:rPr>
          <w:szCs w:val="22"/>
        </w:rPr>
        <w:t xml:space="preserve"> € auf folgendes Konto:</w:t>
      </w:r>
    </w:p>
    <w:p w:rsidR="00ED46B2" w:rsidRPr="009C6DDB" w:rsidRDefault="00ED46B2" w:rsidP="00ED46B2">
      <w:pPr>
        <w:spacing w:line="280" w:lineRule="exact"/>
        <w:rPr>
          <w:szCs w:val="22"/>
        </w:rPr>
      </w:pPr>
    </w:p>
    <w:p w:rsidR="00ED46B2" w:rsidRDefault="00ED46B2" w:rsidP="00ED46B2">
      <w:pPr>
        <w:spacing w:line="280" w:lineRule="exact"/>
        <w:rPr>
          <w:szCs w:val="22"/>
        </w:rPr>
      </w:pPr>
    </w:p>
    <w:p w:rsidR="00ED46B2" w:rsidRPr="009C6DDB" w:rsidRDefault="00ED46B2" w:rsidP="00ED46B2">
      <w:pPr>
        <w:spacing w:line="280" w:lineRule="exact"/>
        <w:outlineLvl w:val="0"/>
        <w:rPr>
          <w:szCs w:val="22"/>
        </w:rPr>
      </w:pPr>
      <w:r w:rsidRPr="009C6DDB">
        <w:rPr>
          <w:szCs w:val="22"/>
        </w:rPr>
        <w:tab/>
        <w:t xml:space="preserve">Kontoinhaber:  </w:t>
      </w:r>
      <w:r>
        <w:rPr>
          <w:szCs w:val="22"/>
        </w:rPr>
        <w:t>…………………………</w:t>
      </w:r>
    </w:p>
    <w:p w:rsidR="00ED46B2" w:rsidRDefault="00ED46B2" w:rsidP="00ED46B2">
      <w:pPr>
        <w:spacing w:line="280" w:lineRule="exact"/>
        <w:rPr>
          <w:szCs w:val="22"/>
        </w:rPr>
      </w:pPr>
      <w:r w:rsidRPr="009C6DDB">
        <w:rPr>
          <w:szCs w:val="22"/>
        </w:rPr>
        <w:tab/>
      </w:r>
    </w:p>
    <w:p w:rsidR="00ED46B2" w:rsidRDefault="00ED46B2" w:rsidP="00ED46B2">
      <w:pPr>
        <w:spacing w:line="280" w:lineRule="exact"/>
        <w:rPr>
          <w:szCs w:val="22"/>
        </w:rPr>
      </w:pPr>
      <w:r>
        <w:rPr>
          <w:szCs w:val="22"/>
        </w:rPr>
        <w:tab/>
      </w:r>
      <w:r w:rsidRPr="009C6DDB">
        <w:rPr>
          <w:szCs w:val="22"/>
        </w:rPr>
        <w:t>B</w:t>
      </w:r>
      <w:r>
        <w:rPr>
          <w:szCs w:val="22"/>
        </w:rPr>
        <w:t>ank</w:t>
      </w:r>
      <w:r w:rsidRPr="009C6DDB">
        <w:rPr>
          <w:szCs w:val="22"/>
        </w:rPr>
        <w:t>:</w:t>
      </w:r>
      <w:r w:rsidRPr="009C6DDB">
        <w:rPr>
          <w:szCs w:val="22"/>
        </w:rPr>
        <w:tab/>
      </w:r>
      <w:r w:rsidRPr="009C6DDB">
        <w:rPr>
          <w:szCs w:val="22"/>
        </w:rPr>
        <w:tab/>
      </w:r>
      <w:r>
        <w:rPr>
          <w:szCs w:val="22"/>
        </w:rPr>
        <w:t>…………………………</w:t>
      </w:r>
    </w:p>
    <w:p w:rsidR="00ED46B2" w:rsidRDefault="00ED46B2" w:rsidP="00ED46B2">
      <w:pPr>
        <w:spacing w:line="280" w:lineRule="exact"/>
        <w:rPr>
          <w:szCs w:val="22"/>
        </w:rPr>
      </w:pPr>
    </w:p>
    <w:p w:rsidR="00ED46B2" w:rsidRDefault="00ED46B2" w:rsidP="00ED46B2">
      <w:pPr>
        <w:spacing w:line="280" w:lineRule="exact"/>
        <w:ind w:firstLine="709"/>
        <w:rPr>
          <w:szCs w:val="22"/>
        </w:rPr>
      </w:pPr>
      <w:r>
        <w:rPr>
          <w:szCs w:val="22"/>
        </w:rPr>
        <w:t>IBAN</w:t>
      </w:r>
      <w:r w:rsidRPr="009C6DDB">
        <w:rPr>
          <w:szCs w:val="22"/>
        </w:rPr>
        <w:t>:</w:t>
      </w:r>
      <w:r w:rsidRPr="009C6DDB">
        <w:rPr>
          <w:szCs w:val="22"/>
        </w:rPr>
        <w:tab/>
      </w:r>
      <w:r w:rsidRPr="009C6DDB">
        <w:rPr>
          <w:szCs w:val="22"/>
        </w:rPr>
        <w:tab/>
      </w:r>
      <w:r>
        <w:rPr>
          <w:szCs w:val="22"/>
        </w:rPr>
        <w:t>…………………………</w:t>
      </w:r>
    </w:p>
    <w:p w:rsidR="00ED46B2" w:rsidRDefault="00ED46B2" w:rsidP="00ED46B2">
      <w:pPr>
        <w:spacing w:line="280" w:lineRule="exact"/>
        <w:ind w:firstLine="709"/>
        <w:rPr>
          <w:szCs w:val="22"/>
        </w:rPr>
      </w:pPr>
    </w:p>
    <w:p w:rsidR="00ED46B2" w:rsidRDefault="00ED46B2" w:rsidP="00ED46B2">
      <w:pPr>
        <w:spacing w:line="280" w:lineRule="exact"/>
        <w:ind w:firstLine="709"/>
        <w:rPr>
          <w:szCs w:val="22"/>
        </w:rPr>
      </w:pPr>
      <w:r>
        <w:rPr>
          <w:szCs w:val="22"/>
        </w:rPr>
        <w:t>BIC</w:t>
      </w:r>
      <w:r w:rsidRPr="009C6DDB">
        <w:rPr>
          <w:szCs w:val="22"/>
        </w:rPr>
        <w:t>:</w:t>
      </w:r>
      <w:r w:rsidRPr="009C6DDB">
        <w:rPr>
          <w:szCs w:val="22"/>
        </w:rPr>
        <w:tab/>
      </w:r>
      <w:r w:rsidRPr="009C6DDB">
        <w:rPr>
          <w:szCs w:val="22"/>
        </w:rPr>
        <w:tab/>
      </w:r>
      <w:r>
        <w:rPr>
          <w:szCs w:val="22"/>
        </w:rPr>
        <w:t>…………………………</w:t>
      </w:r>
    </w:p>
    <w:p w:rsidR="00FD2F33" w:rsidRDefault="00FD2F33">
      <w:pPr>
        <w:rPr>
          <w:b/>
        </w:rPr>
      </w:pPr>
    </w:p>
    <w:p w:rsidR="00B36998" w:rsidRDefault="00B36998">
      <w:pPr>
        <w:rPr>
          <w:b/>
        </w:rPr>
      </w:pPr>
    </w:p>
    <w:p w:rsidR="002C67E5" w:rsidRDefault="002C67E5">
      <w:pPr>
        <w:rPr>
          <w:b/>
        </w:rPr>
      </w:pPr>
    </w:p>
    <w:p w:rsidR="002C67E5" w:rsidRDefault="002C67E5">
      <w:pPr>
        <w:rPr>
          <w:b/>
        </w:rPr>
      </w:pPr>
      <w:bookmarkStart w:id="0" w:name="_GoBack"/>
      <w:bookmarkEnd w:id="0"/>
    </w:p>
    <w:p w:rsidR="006B541C" w:rsidRPr="009C6DDB" w:rsidRDefault="006B541C" w:rsidP="006B541C">
      <w:pPr>
        <w:spacing w:line="280" w:lineRule="exact"/>
        <w:rPr>
          <w:szCs w:val="22"/>
        </w:rPr>
      </w:pPr>
      <w:r w:rsidRPr="009C6DDB">
        <w:rPr>
          <w:szCs w:val="22"/>
        </w:rPr>
        <w:t>...........................</w:t>
      </w:r>
      <w:r>
        <w:rPr>
          <w:szCs w:val="22"/>
        </w:rPr>
        <w:t>...........................</w:t>
      </w:r>
    </w:p>
    <w:p w:rsidR="006B541C" w:rsidRDefault="006B541C" w:rsidP="006B541C">
      <w:pPr>
        <w:spacing w:line="280" w:lineRule="exact"/>
        <w:rPr>
          <w:szCs w:val="22"/>
        </w:rPr>
      </w:pPr>
      <w:r>
        <w:rPr>
          <w:szCs w:val="22"/>
        </w:rPr>
        <w:t xml:space="preserve">            </w:t>
      </w:r>
      <w:r w:rsidRPr="009C6DDB">
        <w:rPr>
          <w:szCs w:val="22"/>
        </w:rPr>
        <w:t>Datum / Untersch</w:t>
      </w:r>
      <w:r>
        <w:rPr>
          <w:szCs w:val="22"/>
        </w:rPr>
        <w:t>rift</w:t>
      </w:r>
    </w:p>
    <w:p w:rsidR="006B541C" w:rsidRDefault="006B541C" w:rsidP="006B541C">
      <w:pPr>
        <w:spacing w:line="280" w:lineRule="exact"/>
        <w:rPr>
          <w:szCs w:val="22"/>
        </w:rPr>
      </w:pPr>
    </w:p>
    <w:p w:rsidR="00B36998" w:rsidRDefault="006B541C">
      <w:pPr>
        <w:rPr>
          <w:b/>
        </w:rPr>
        <w:sectPr w:rsidR="00B36998" w:rsidSect="007E10B9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418" w:bottom="1871" w:left="1418" w:header="709" w:footer="255" w:gutter="0"/>
          <w:cols w:space="708"/>
          <w:titlePg/>
          <w:docGrid w:linePitch="360"/>
        </w:sectPr>
      </w:pPr>
      <w:r>
        <w:br/>
      </w:r>
      <w:r w:rsidRPr="00AC6FC8">
        <w:rPr>
          <w:szCs w:val="22"/>
          <w:u w:val="single"/>
        </w:rPr>
        <w:t>Anlage</w:t>
      </w:r>
      <w:r>
        <w:rPr>
          <w:szCs w:val="22"/>
        </w:rPr>
        <w:t>:</w:t>
      </w:r>
      <w:r w:rsidRPr="00AC6FC8">
        <w:rPr>
          <w:szCs w:val="22"/>
        </w:rPr>
        <w:br/>
        <w:t>Beleg</w:t>
      </w:r>
      <w:r>
        <w:rPr>
          <w:szCs w:val="22"/>
        </w:rPr>
        <w:t>/e</w:t>
      </w:r>
    </w:p>
    <w:p w:rsidR="00A97730" w:rsidRDefault="00A97730" w:rsidP="00116ABF">
      <w:pPr>
        <w:spacing w:line="240" w:lineRule="auto"/>
      </w:pPr>
    </w:p>
    <w:p w:rsidR="007E10B9" w:rsidRDefault="007E10B9" w:rsidP="00116ABF">
      <w:pPr>
        <w:spacing w:line="240" w:lineRule="auto"/>
      </w:pPr>
    </w:p>
    <w:sectPr w:rsidR="007E10B9" w:rsidSect="00A3040A">
      <w:footerReference w:type="default" r:id="rId12"/>
      <w:type w:val="continuous"/>
      <w:pgSz w:w="11900" w:h="16840"/>
      <w:pgMar w:top="1985" w:right="1418" w:bottom="1550" w:left="1418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EB" w:rsidRDefault="003E6DEB" w:rsidP="001406C9">
      <w:pPr>
        <w:spacing w:line="240" w:lineRule="auto"/>
      </w:pPr>
      <w:r>
        <w:separator/>
      </w:r>
    </w:p>
  </w:endnote>
  <w:endnote w:type="continuationSeparator" w:id="0">
    <w:p w:rsidR="003E6DEB" w:rsidRDefault="003E6DEB" w:rsidP="00140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TC Officina Sans Std Book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66" w:rsidRDefault="00612C66">
    <w:pPr>
      <w:pStyle w:val="Fuzeil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A3040A">
      <w:rPr>
        <w:noProof/>
      </w:rPr>
      <w:t>2</w:t>
    </w:r>
    <w:r>
      <w:fldChar w:fldCharType="end"/>
    </w:r>
    <w:r>
      <w:t xml:space="preserve"> | </w:t>
    </w:r>
    <w:fldSimple w:instr=" NUMPAGES  \* MERGEFORMAT ">
      <w:r w:rsidR="003E6DEB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0A" w:rsidRDefault="00A3040A" w:rsidP="00A3040A"/>
  <w:tbl>
    <w:tblPr>
      <w:tblStyle w:val="Tabellenraster"/>
      <w:tblW w:w="93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5"/>
      <w:gridCol w:w="1733"/>
      <w:gridCol w:w="2695"/>
      <w:gridCol w:w="2549"/>
    </w:tblGrid>
    <w:tr w:rsidR="00A97730" w:rsidTr="00A97730">
      <w:trPr>
        <w:trHeight w:val="1049"/>
        <w:jc w:val="center"/>
      </w:trPr>
      <w:tc>
        <w:tcPr>
          <w:tcW w:w="2355" w:type="dxa"/>
        </w:tcPr>
        <w:p w:rsidR="005145F1" w:rsidRPr="00F34500" w:rsidRDefault="00F6618F" w:rsidP="00542552">
          <w:pPr>
            <w:pStyle w:val="Fuzeile"/>
            <w:spacing w:line="19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Rechnung</w:t>
          </w:r>
          <w:r w:rsidR="003F173D">
            <w:rPr>
              <w:sz w:val="15"/>
              <w:szCs w:val="15"/>
            </w:rPr>
            <w:t>s</w:t>
          </w:r>
          <w:r w:rsidR="005145F1" w:rsidRPr="00F34500">
            <w:rPr>
              <w:sz w:val="15"/>
              <w:szCs w:val="15"/>
            </w:rPr>
            <w:t>- und</w:t>
          </w:r>
          <w:r w:rsidR="0021563B">
            <w:rPr>
              <w:sz w:val="15"/>
              <w:szCs w:val="15"/>
            </w:rPr>
            <w:t xml:space="preserve"> </w:t>
          </w:r>
          <w:r w:rsidR="005145F1" w:rsidRPr="00F34500">
            <w:rPr>
              <w:sz w:val="15"/>
              <w:szCs w:val="15"/>
            </w:rPr>
            <w:t>Lieferanschrift:</w:t>
          </w:r>
        </w:p>
        <w:p w:rsidR="005145F1" w:rsidRPr="00F34500" w:rsidRDefault="005145F1" w:rsidP="00542552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Karl-Liebknecht-Str</w:t>
          </w:r>
          <w:r w:rsidR="00F85143">
            <w:rPr>
              <w:sz w:val="15"/>
              <w:szCs w:val="15"/>
            </w:rPr>
            <w:t>aße</w:t>
          </w:r>
          <w:r w:rsidRPr="00F34500">
            <w:rPr>
              <w:sz w:val="15"/>
              <w:szCs w:val="15"/>
            </w:rPr>
            <w:t xml:space="preserve"> 1</w:t>
          </w:r>
          <w:r w:rsidR="00F6618F">
            <w:rPr>
              <w:sz w:val="15"/>
              <w:szCs w:val="15"/>
            </w:rPr>
            <w:t>32</w:t>
          </w:r>
        </w:p>
        <w:p w:rsidR="005145F1" w:rsidRDefault="005145F1" w:rsidP="00542552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04277 Leipzig</w:t>
          </w:r>
        </w:p>
        <w:p w:rsidR="00F6618F" w:rsidRDefault="00F6618F" w:rsidP="00542552">
          <w:pPr>
            <w:pStyle w:val="Fuzeile"/>
            <w:spacing w:line="190" w:lineRule="exact"/>
            <w:rPr>
              <w:sz w:val="15"/>
              <w:szCs w:val="15"/>
            </w:rPr>
          </w:pPr>
        </w:p>
        <w:p w:rsidR="00F6618F" w:rsidRDefault="00F6618F" w:rsidP="00542552">
          <w:pPr>
            <w:pStyle w:val="Fuzeile"/>
            <w:spacing w:line="19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Besucheranschrift:</w:t>
          </w:r>
        </w:p>
        <w:p w:rsidR="00F6618F" w:rsidRDefault="00F6618F" w:rsidP="00542552">
          <w:pPr>
            <w:pStyle w:val="Fuzeile"/>
            <w:spacing w:line="19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Karl-Liebknecht-Straße 143</w:t>
          </w:r>
        </w:p>
        <w:p w:rsidR="00F6618F" w:rsidRPr="00F34500" w:rsidRDefault="00F6618F" w:rsidP="00542552">
          <w:pPr>
            <w:pStyle w:val="Fuzeile"/>
            <w:spacing w:line="19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Forschun</w:t>
          </w:r>
          <w:r w:rsidR="00A3040A">
            <w:rPr>
              <w:sz w:val="15"/>
              <w:szCs w:val="15"/>
            </w:rPr>
            <w:t>g</w:t>
          </w:r>
          <w:r>
            <w:rPr>
              <w:sz w:val="15"/>
              <w:szCs w:val="15"/>
            </w:rPr>
            <w:t>szentrum Campus</w:t>
          </w:r>
        </w:p>
      </w:tc>
      <w:tc>
        <w:tcPr>
          <w:tcW w:w="1733" w:type="dxa"/>
        </w:tcPr>
        <w:p w:rsidR="005145F1" w:rsidRPr="00F34500" w:rsidRDefault="005145F1" w:rsidP="00542552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Eingetragen im</w:t>
          </w:r>
        </w:p>
        <w:p w:rsidR="005145F1" w:rsidRPr="00F34500" w:rsidRDefault="005145F1" w:rsidP="00542552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Vereinsregister des Amtsgerichtes Leipzig</w:t>
          </w:r>
        </w:p>
        <w:p w:rsidR="005145F1" w:rsidRPr="00F34500" w:rsidRDefault="005145F1" w:rsidP="00542552">
          <w:pPr>
            <w:pStyle w:val="Fuzeile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VR 2970</w:t>
          </w:r>
        </w:p>
      </w:tc>
      <w:tc>
        <w:tcPr>
          <w:tcW w:w="2695" w:type="dxa"/>
        </w:tcPr>
        <w:p w:rsidR="005145F1" w:rsidRPr="00F34500" w:rsidRDefault="005145F1" w:rsidP="00542552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Wissenschaftlicher Direktor:</w:t>
          </w:r>
        </w:p>
        <w:p w:rsidR="005145F1" w:rsidRDefault="005145F1" w:rsidP="0021563B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 xml:space="preserve">Prof. Dr.-Ing. </w:t>
          </w:r>
          <w:r w:rsidR="0018768A">
            <w:rPr>
              <w:sz w:val="15"/>
              <w:szCs w:val="15"/>
            </w:rPr>
            <w:t>Tilo Heimbold</w:t>
          </w:r>
        </w:p>
        <w:p w:rsidR="0021563B" w:rsidRPr="00F34500" w:rsidRDefault="0021563B" w:rsidP="0021563B">
          <w:pPr>
            <w:pStyle w:val="Fuzeile"/>
            <w:spacing w:line="190" w:lineRule="exact"/>
            <w:rPr>
              <w:sz w:val="15"/>
              <w:szCs w:val="15"/>
            </w:rPr>
          </w:pPr>
        </w:p>
        <w:p w:rsidR="005145F1" w:rsidRPr="00F34500" w:rsidRDefault="005145F1" w:rsidP="00542552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Geschäftsführender Direktor</w:t>
          </w:r>
          <w:r w:rsidR="00622710">
            <w:rPr>
              <w:sz w:val="15"/>
              <w:szCs w:val="15"/>
            </w:rPr>
            <w:t>:</w:t>
          </w:r>
        </w:p>
        <w:p w:rsidR="005145F1" w:rsidRPr="00F34500" w:rsidRDefault="005145F1" w:rsidP="00542552">
          <w:pPr>
            <w:pStyle w:val="Fuzeile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 xml:space="preserve">Dipl.-Ing. Dirk </w:t>
          </w:r>
          <w:proofErr w:type="spellStart"/>
          <w:r w:rsidRPr="00F34500">
            <w:rPr>
              <w:sz w:val="15"/>
              <w:szCs w:val="15"/>
            </w:rPr>
            <w:t>Lippik</w:t>
          </w:r>
          <w:proofErr w:type="spellEnd"/>
        </w:p>
      </w:tc>
      <w:tc>
        <w:tcPr>
          <w:tcW w:w="2549" w:type="dxa"/>
        </w:tcPr>
        <w:p w:rsidR="0021563B" w:rsidRDefault="005145F1" w:rsidP="0021563B">
          <w:pPr>
            <w:pStyle w:val="Fuzeile"/>
            <w:spacing w:line="190" w:lineRule="exact"/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Sparkasse Leipzig</w:t>
          </w:r>
        </w:p>
        <w:p w:rsidR="0021563B" w:rsidRDefault="0021563B" w:rsidP="0021563B">
          <w:pPr>
            <w:pStyle w:val="Fuzeile"/>
            <w:tabs>
              <w:tab w:val="left" w:pos="425"/>
              <w:tab w:val="left" w:pos="507"/>
            </w:tabs>
            <w:spacing w:line="190" w:lineRule="exact"/>
            <w:rPr>
              <w:sz w:val="15"/>
              <w:szCs w:val="15"/>
            </w:rPr>
          </w:pPr>
          <w:r>
            <w:rPr>
              <w:sz w:val="15"/>
              <w:szCs w:val="15"/>
            </w:rPr>
            <w:t>IBAN:</w:t>
          </w:r>
          <w:r>
            <w:rPr>
              <w:sz w:val="15"/>
              <w:szCs w:val="15"/>
            </w:rPr>
            <w:tab/>
          </w:r>
          <w:r w:rsidR="002D3F27" w:rsidRPr="005311C4">
            <w:rPr>
              <w:sz w:val="15"/>
              <w:szCs w:val="15"/>
            </w:rPr>
            <w:t>DE22 8605 5592 1100 1065 92</w:t>
          </w:r>
        </w:p>
        <w:p w:rsidR="0021563B" w:rsidRDefault="005145F1" w:rsidP="0021563B">
          <w:pPr>
            <w:pStyle w:val="Fuzeile"/>
            <w:tabs>
              <w:tab w:val="left" w:pos="425"/>
            </w:tabs>
            <w:rPr>
              <w:sz w:val="15"/>
              <w:szCs w:val="15"/>
            </w:rPr>
          </w:pPr>
          <w:r w:rsidRPr="005311C4">
            <w:rPr>
              <w:sz w:val="15"/>
              <w:szCs w:val="15"/>
            </w:rPr>
            <w:t>BIC</w:t>
          </w:r>
          <w:r w:rsidR="0021563B">
            <w:rPr>
              <w:sz w:val="15"/>
              <w:szCs w:val="15"/>
            </w:rPr>
            <w:t>:</w:t>
          </w:r>
          <w:r w:rsidR="0021563B">
            <w:rPr>
              <w:sz w:val="15"/>
              <w:szCs w:val="15"/>
            </w:rPr>
            <w:tab/>
          </w:r>
          <w:r w:rsidRPr="005311C4">
            <w:rPr>
              <w:sz w:val="15"/>
              <w:szCs w:val="15"/>
            </w:rPr>
            <w:t>WELADE8LXXX</w:t>
          </w:r>
          <w:r w:rsidR="00A3040A">
            <w:rPr>
              <w:sz w:val="15"/>
              <w:szCs w:val="15"/>
            </w:rPr>
            <w:br/>
          </w:r>
          <w:r w:rsidR="00A3040A">
            <w:rPr>
              <w:sz w:val="15"/>
              <w:szCs w:val="15"/>
            </w:rPr>
            <w:br/>
          </w:r>
          <w:r w:rsidRPr="00F34500">
            <w:rPr>
              <w:sz w:val="15"/>
              <w:szCs w:val="15"/>
            </w:rPr>
            <w:t>Steuernummer:</w:t>
          </w:r>
          <w:r w:rsidR="002D3F27">
            <w:rPr>
              <w:sz w:val="15"/>
              <w:szCs w:val="15"/>
            </w:rPr>
            <w:t xml:space="preserve"> </w:t>
          </w:r>
          <w:r w:rsidRPr="00F34500">
            <w:rPr>
              <w:sz w:val="15"/>
              <w:szCs w:val="15"/>
            </w:rPr>
            <w:t>231/140/18430</w:t>
          </w:r>
        </w:p>
        <w:p w:rsidR="005145F1" w:rsidRPr="00F34500" w:rsidRDefault="005145F1" w:rsidP="0021563B">
          <w:pPr>
            <w:pStyle w:val="Fuzeile"/>
            <w:tabs>
              <w:tab w:val="left" w:pos="425"/>
            </w:tabs>
            <w:rPr>
              <w:sz w:val="15"/>
              <w:szCs w:val="15"/>
            </w:rPr>
          </w:pPr>
          <w:r w:rsidRPr="00F34500">
            <w:rPr>
              <w:sz w:val="15"/>
              <w:szCs w:val="15"/>
            </w:rPr>
            <w:t>VAT-ID: DE192809644</w:t>
          </w:r>
        </w:p>
      </w:tc>
    </w:tr>
  </w:tbl>
  <w:p w:rsidR="00612C66" w:rsidRDefault="00612C66" w:rsidP="00BD538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0A" w:rsidRDefault="00A3040A">
    <w:pPr>
      <w:pStyle w:val="Fuzeil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D46B2">
      <w:rPr>
        <w:noProof/>
      </w:rPr>
      <w:t>2</w:t>
    </w:r>
    <w:r>
      <w:fldChar w:fldCharType="end"/>
    </w:r>
    <w:r>
      <w:t xml:space="preserve"> | </w:t>
    </w:r>
    <w:fldSimple w:instr=" NUMPAGES  \* MERGEFORMAT ">
      <w:r w:rsidR="00ED46B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EB" w:rsidRDefault="003E6DEB" w:rsidP="001406C9">
      <w:pPr>
        <w:spacing w:line="240" w:lineRule="auto"/>
      </w:pPr>
      <w:r>
        <w:separator/>
      </w:r>
    </w:p>
  </w:footnote>
  <w:footnote w:type="continuationSeparator" w:id="0">
    <w:p w:rsidR="003E6DEB" w:rsidRDefault="003E6DEB" w:rsidP="00140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66" w:rsidRDefault="00612C66" w:rsidP="00992D39">
    <w:pPr>
      <w:pStyle w:val="Logo"/>
      <w:framePr w:w="0" w:hRule="auto" w:wrap="auto" w:vAnchor="margin" w:hAnchor="text" w:xAlign="left" w:yAlign="inlin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B79E98A" wp14:editId="4F0129D3">
          <wp:simplePos x="0" y="0"/>
          <wp:positionH relativeFrom="page">
            <wp:posOffset>5995035</wp:posOffset>
          </wp:positionH>
          <wp:positionV relativeFrom="page">
            <wp:posOffset>342265</wp:posOffset>
          </wp:positionV>
          <wp:extent cx="685800" cy="657225"/>
          <wp:effectExtent l="0" t="0" r="0" b="3175"/>
          <wp:wrapSquare wrapText="bothSides"/>
          <wp:docPr id="14" name="Bild 14" descr="FT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AAE638F" wp14:editId="0F2E51F9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179705" cy="0"/>
              <wp:effectExtent l="5080" t="12700" r="5715" b="63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F3F3B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421pt" to="19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et8QEAALI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0B7C05" wp14:editId="76A1BF5A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07950" cy="0"/>
              <wp:effectExtent l="12700" t="8890" r="12700" b="1016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D9B32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97.7pt" to="1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iQ8QEAALI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66" w:rsidRDefault="00612C66" w:rsidP="00FD2F33">
    <w:pPr>
      <w:framePr w:w="3255" w:h="2519" w:hRule="exact" w:wrap="around" w:vAnchor="page" w:hAnchor="page" w:x="8733" w:y="523" w:anchorLock="1"/>
      <w:ind w:right="500"/>
      <w:rPr>
        <w:b/>
        <w:sz w:val="21"/>
        <w:szCs w:val="21"/>
      </w:rPr>
    </w:pPr>
    <w:r>
      <w:rPr>
        <w:noProof/>
      </w:rPr>
      <w:drawing>
        <wp:inline distT="0" distB="0" distL="0" distR="0" wp14:anchorId="3636E37F" wp14:editId="72C24617">
          <wp:extent cx="685800" cy="657225"/>
          <wp:effectExtent l="19050" t="0" r="0" b="0"/>
          <wp:docPr id="15" name="Bild 15" descr="FT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TZ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2C66" w:rsidRPr="00246D7C" w:rsidRDefault="00612C66" w:rsidP="00246D7C">
    <w:pPr>
      <w:pStyle w:val="LogoFTZ"/>
      <w:framePr w:wrap="around"/>
      <w:rPr>
        <w:b/>
      </w:rPr>
    </w:pPr>
    <w:r w:rsidRPr="00246D7C">
      <w:rPr>
        <w:b/>
      </w:rPr>
      <w:t>Forschungs- und Transferzentrum Leipzig e.V.</w:t>
    </w:r>
  </w:p>
  <w:p w:rsidR="00612C66" w:rsidRPr="00EE0592" w:rsidRDefault="00612C66" w:rsidP="00246D7C">
    <w:pPr>
      <w:pStyle w:val="LogoFTZ"/>
      <w:framePr w:wrap="around"/>
      <w:rPr>
        <w:sz w:val="18"/>
        <w:szCs w:val="18"/>
      </w:rPr>
    </w:pPr>
    <w:r>
      <w:rPr>
        <w:sz w:val="18"/>
        <w:szCs w:val="18"/>
      </w:rPr>
      <w:t>a</w:t>
    </w:r>
    <w:r w:rsidRPr="00EE0592">
      <w:rPr>
        <w:sz w:val="18"/>
        <w:szCs w:val="18"/>
      </w:rPr>
      <w:t>n der Hochschule für Technik, Wirtschaft und Kultur Leipzig</w:t>
    </w:r>
  </w:p>
  <w:p w:rsidR="00612C66" w:rsidRDefault="00612C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207E116" wp14:editId="2352BEDE">
              <wp:simplePos x="0" y="0"/>
              <wp:positionH relativeFrom="page">
                <wp:posOffset>79375</wp:posOffset>
              </wp:positionH>
              <wp:positionV relativeFrom="topMargin">
                <wp:posOffset>7237095</wp:posOffset>
              </wp:positionV>
              <wp:extent cx="249555" cy="0"/>
              <wp:effectExtent l="0" t="0" r="29845" b="25400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0466770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6.25pt,569.85pt" to="25.9pt,5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" strokeweight=".5pt">
              <w10:wrap anchorx="page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8711521" wp14:editId="65445B98">
              <wp:simplePos x="0" y="0"/>
              <wp:positionH relativeFrom="page">
                <wp:posOffset>79375</wp:posOffset>
              </wp:positionH>
              <wp:positionV relativeFrom="topMargin">
                <wp:posOffset>5346700</wp:posOffset>
              </wp:positionV>
              <wp:extent cx="135255" cy="0"/>
              <wp:effectExtent l="0" t="0" r="17145" b="2540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52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E89CCC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6.25pt,421pt" to="16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">
              <w10:wrap anchorx="page" anchory="margin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A7AB070" wp14:editId="1FCF607A">
              <wp:simplePos x="0" y="0"/>
              <wp:positionH relativeFrom="page">
                <wp:posOffset>79375</wp:posOffset>
              </wp:positionH>
              <wp:positionV relativeFrom="topMargin">
                <wp:posOffset>3636645</wp:posOffset>
              </wp:positionV>
              <wp:extent cx="249555" cy="0"/>
              <wp:effectExtent l="0" t="0" r="29845" b="25400"/>
              <wp:wrapNone/>
              <wp:docPr id="2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9555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0A78E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" from="6.25pt,286.35pt" to="25.9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" strokeweight=".5pt">
              <w10:wrap anchorx="page"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1E00"/>
    <w:multiLevelType w:val="hybridMultilevel"/>
    <w:tmpl w:val="5860D594"/>
    <w:lvl w:ilvl="0" w:tplc="360A948C">
      <w:start w:val="5"/>
      <w:numFmt w:val="bullet"/>
      <w:lvlText w:val="-"/>
      <w:lvlJc w:val="left"/>
      <w:pPr>
        <w:ind w:left="720" w:hanging="360"/>
      </w:pPr>
      <w:rPr>
        <w:rFonts w:ascii="ITC Officina Sans Std Book" w:eastAsia="Times New Roman" w:hAnsi="ITC Officina Sans Std Book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4528D"/>
    <w:multiLevelType w:val="hybridMultilevel"/>
    <w:tmpl w:val="67C45790"/>
    <w:lvl w:ilvl="0" w:tplc="360A948C">
      <w:start w:val="5"/>
      <w:numFmt w:val="bullet"/>
      <w:lvlText w:val="-"/>
      <w:lvlJc w:val="left"/>
      <w:pPr>
        <w:ind w:left="360" w:hanging="360"/>
      </w:pPr>
      <w:rPr>
        <w:rFonts w:ascii="ITC Officina Sans Std Book" w:eastAsia="Times New Roman" w:hAnsi="ITC Officina Sans Std Book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F23F72"/>
    <w:multiLevelType w:val="hybridMultilevel"/>
    <w:tmpl w:val="67A0CE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EB"/>
    <w:rsid w:val="000175A5"/>
    <w:rsid w:val="000208D4"/>
    <w:rsid w:val="000D7F67"/>
    <w:rsid w:val="00116ABF"/>
    <w:rsid w:val="001177BE"/>
    <w:rsid w:val="001406C9"/>
    <w:rsid w:val="0014412A"/>
    <w:rsid w:val="00147230"/>
    <w:rsid w:val="00151DD5"/>
    <w:rsid w:val="0018768A"/>
    <w:rsid w:val="001B4CD4"/>
    <w:rsid w:val="00203D94"/>
    <w:rsid w:val="0021563B"/>
    <w:rsid w:val="002166D8"/>
    <w:rsid w:val="00246D7C"/>
    <w:rsid w:val="002C67E5"/>
    <w:rsid w:val="002D3F27"/>
    <w:rsid w:val="0037706F"/>
    <w:rsid w:val="003E6DEB"/>
    <w:rsid w:val="003F173D"/>
    <w:rsid w:val="00415A2F"/>
    <w:rsid w:val="00485308"/>
    <w:rsid w:val="004D7C41"/>
    <w:rsid w:val="004F3BC1"/>
    <w:rsid w:val="005145F1"/>
    <w:rsid w:val="005151C6"/>
    <w:rsid w:val="005311C4"/>
    <w:rsid w:val="00542552"/>
    <w:rsid w:val="00593814"/>
    <w:rsid w:val="00610000"/>
    <w:rsid w:val="00612C66"/>
    <w:rsid w:val="00622710"/>
    <w:rsid w:val="00681325"/>
    <w:rsid w:val="00685B2B"/>
    <w:rsid w:val="006B541C"/>
    <w:rsid w:val="006F08D5"/>
    <w:rsid w:val="00732270"/>
    <w:rsid w:val="00753350"/>
    <w:rsid w:val="00767B46"/>
    <w:rsid w:val="007E10B9"/>
    <w:rsid w:val="00813951"/>
    <w:rsid w:val="00841838"/>
    <w:rsid w:val="00886D11"/>
    <w:rsid w:val="00890453"/>
    <w:rsid w:val="008C1805"/>
    <w:rsid w:val="0099222B"/>
    <w:rsid w:val="00992D39"/>
    <w:rsid w:val="009D4AE2"/>
    <w:rsid w:val="00A3040A"/>
    <w:rsid w:val="00A51679"/>
    <w:rsid w:val="00A831AF"/>
    <w:rsid w:val="00A97730"/>
    <w:rsid w:val="00AA4369"/>
    <w:rsid w:val="00B36998"/>
    <w:rsid w:val="00B45F99"/>
    <w:rsid w:val="00BA7EBD"/>
    <w:rsid w:val="00BD5388"/>
    <w:rsid w:val="00CC4CA5"/>
    <w:rsid w:val="00D61272"/>
    <w:rsid w:val="00D97E58"/>
    <w:rsid w:val="00DC6DE4"/>
    <w:rsid w:val="00E05613"/>
    <w:rsid w:val="00E14500"/>
    <w:rsid w:val="00E27131"/>
    <w:rsid w:val="00EC6584"/>
    <w:rsid w:val="00ED46B2"/>
    <w:rsid w:val="00F34500"/>
    <w:rsid w:val="00F44A3B"/>
    <w:rsid w:val="00F6618F"/>
    <w:rsid w:val="00F85143"/>
    <w:rsid w:val="00FC7B78"/>
    <w:rsid w:val="00FD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CD4"/>
    <w:pPr>
      <w:spacing w:line="276" w:lineRule="auto"/>
    </w:pPr>
    <w:rPr>
      <w:rFonts w:ascii="ITC Officina Sans Std Book" w:eastAsia="Times New Roman" w:hAnsi="ITC Officina Sans Std Book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40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6C9"/>
  </w:style>
  <w:style w:type="paragraph" w:styleId="Fuzeile">
    <w:name w:val="footer"/>
    <w:basedOn w:val="Standard"/>
    <w:link w:val="FuzeileZchn"/>
    <w:uiPriority w:val="99"/>
    <w:unhideWhenUsed/>
    <w:rsid w:val="002156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63B"/>
    <w:rPr>
      <w:rFonts w:ascii="ITC Officina Sans Std Book" w:eastAsia="Times New Roman" w:hAnsi="ITC Officina Sans Std Book" w:cs="Times New Roman"/>
      <w:sz w:val="22"/>
    </w:rPr>
  </w:style>
  <w:style w:type="table" w:styleId="Tabellenraster">
    <w:name w:val="Table Grid"/>
    <w:basedOn w:val="NormaleTabelle"/>
    <w:rsid w:val="001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6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6C9"/>
    <w:rPr>
      <w:rFonts w:ascii="Lucida Grande" w:hAnsi="Lucida Grande" w:cs="Lucida Grande"/>
      <w:sz w:val="18"/>
      <w:szCs w:val="18"/>
    </w:rPr>
  </w:style>
  <w:style w:type="paragraph" w:customStyle="1" w:styleId="Adressfeld">
    <w:name w:val="Adressfeld"/>
    <w:basedOn w:val="Standard"/>
    <w:qFormat/>
    <w:rsid w:val="001406C9"/>
    <w:pPr>
      <w:framePr w:w="4480" w:h="1917" w:hRule="exact" w:hSpace="181" w:wrap="around" w:vAnchor="page" w:hAnchor="page" w:x="1425" w:y="3219" w:anchorLock="1"/>
      <w:tabs>
        <w:tab w:val="left" w:pos="0"/>
      </w:tabs>
      <w:spacing w:line="240" w:lineRule="auto"/>
      <w:ind w:right="499"/>
    </w:pPr>
    <w:rPr>
      <w:szCs w:val="22"/>
    </w:rPr>
  </w:style>
  <w:style w:type="paragraph" w:customStyle="1" w:styleId="Logo">
    <w:name w:val="Logo"/>
    <w:basedOn w:val="Standard"/>
    <w:qFormat/>
    <w:rsid w:val="001406C9"/>
    <w:pPr>
      <w:framePr w:w="3255" w:h="2325" w:hRule="exact" w:wrap="around" w:vAnchor="page" w:hAnchor="page" w:x="8733" w:y="523" w:anchorLock="1"/>
      <w:spacing w:line="264" w:lineRule="auto"/>
      <w:ind w:right="499"/>
    </w:pPr>
    <w:rPr>
      <w:sz w:val="21"/>
      <w:szCs w:val="21"/>
    </w:rPr>
  </w:style>
  <w:style w:type="paragraph" w:customStyle="1" w:styleId="InfofeldKontaktdaten">
    <w:name w:val="Infofeld Kontaktdaten"/>
    <w:basedOn w:val="Standard"/>
    <w:qFormat/>
    <w:rsid w:val="001406C9"/>
    <w:pPr>
      <w:framePr w:w="3238" w:h="680" w:hRule="exact" w:hSpace="181" w:wrap="around" w:vAnchor="page" w:hAnchor="page" w:x="8733" w:y="4254" w:anchorLock="1"/>
      <w:tabs>
        <w:tab w:val="left" w:pos="0"/>
        <w:tab w:val="left" w:pos="540"/>
      </w:tabs>
      <w:spacing w:line="264" w:lineRule="auto"/>
      <w:ind w:right="499"/>
    </w:pPr>
    <w:rPr>
      <w:sz w:val="15"/>
      <w:szCs w:val="15"/>
    </w:rPr>
  </w:style>
  <w:style w:type="paragraph" w:customStyle="1" w:styleId="InfofeldZeichen">
    <w:name w:val="Infofeld Zeichen"/>
    <w:basedOn w:val="Standard"/>
    <w:qFormat/>
    <w:rsid w:val="001406C9"/>
    <w:pPr>
      <w:framePr w:w="3238" w:h="374" w:hRule="exact" w:hSpace="181" w:wrap="around" w:vAnchor="page" w:hAnchor="page" w:x="8733" w:y="3375" w:anchorLock="1"/>
      <w:tabs>
        <w:tab w:val="left" w:pos="0"/>
      </w:tabs>
      <w:ind w:right="500"/>
    </w:pPr>
    <w:rPr>
      <w:sz w:val="15"/>
      <w:szCs w:val="15"/>
    </w:rPr>
  </w:style>
  <w:style w:type="paragraph" w:customStyle="1" w:styleId="InfofeldBearbeiter">
    <w:name w:val="Infofeld Bearbeiter"/>
    <w:basedOn w:val="Standard"/>
    <w:qFormat/>
    <w:rsid w:val="001406C9"/>
    <w:pPr>
      <w:framePr w:w="3238" w:h="176" w:hRule="exact" w:hSpace="181" w:wrap="around" w:vAnchor="page" w:hAnchor="page" w:x="8733" w:y="3970" w:anchorLock="1"/>
      <w:tabs>
        <w:tab w:val="left" w:pos="0"/>
      </w:tabs>
      <w:ind w:right="500"/>
    </w:pPr>
    <w:rPr>
      <w:sz w:val="15"/>
      <w:szCs w:val="15"/>
    </w:rPr>
  </w:style>
  <w:style w:type="paragraph" w:customStyle="1" w:styleId="TabelleKopf">
    <w:name w:val="Tabelle Kopf"/>
    <w:basedOn w:val="Standard"/>
    <w:qFormat/>
    <w:rsid w:val="0037706F"/>
    <w:pPr>
      <w:spacing w:before="60" w:after="60"/>
    </w:pPr>
    <w:rPr>
      <w:rFonts w:ascii="Arial" w:hAnsi="Arial" w:cs="Arial"/>
      <w:b/>
      <w:sz w:val="18"/>
      <w:szCs w:val="22"/>
      <w:lang w:val="it-IT"/>
    </w:rPr>
  </w:style>
  <w:style w:type="paragraph" w:customStyle="1" w:styleId="TabelleInhalt">
    <w:name w:val="Tabelle Inhalt"/>
    <w:basedOn w:val="Standard"/>
    <w:qFormat/>
    <w:rsid w:val="0037706F"/>
    <w:pPr>
      <w:spacing w:before="60"/>
    </w:pPr>
    <w:rPr>
      <w:rFonts w:ascii="Arial" w:hAnsi="Arial" w:cs="Arial"/>
      <w:sz w:val="18"/>
      <w:szCs w:val="22"/>
    </w:rPr>
  </w:style>
  <w:style w:type="paragraph" w:customStyle="1" w:styleId="LogoFTZ">
    <w:name w:val="Logo FTZ"/>
    <w:basedOn w:val="Standard"/>
    <w:qFormat/>
    <w:rsid w:val="00246D7C"/>
    <w:pPr>
      <w:framePr w:w="3255" w:h="2519" w:hRule="exact" w:wrap="around" w:vAnchor="page" w:hAnchor="page" w:x="8733" w:y="523" w:anchorLock="1"/>
      <w:spacing w:before="60" w:line="264" w:lineRule="auto"/>
      <w:ind w:right="499"/>
    </w:pPr>
    <w:rPr>
      <w:sz w:val="21"/>
      <w:szCs w:val="21"/>
    </w:rPr>
  </w:style>
  <w:style w:type="paragraph" w:styleId="Listenabsatz">
    <w:name w:val="List Paragraph"/>
    <w:basedOn w:val="Standard"/>
    <w:uiPriority w:val="34"/>
    <w:qFormat/>
    <w:rsid w:val="00B45F99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4CD4"/>
    <w:pPr>
      <w:spacing w:line="276" w:lineRule="auto"/>
    </w:pPr>
    <w:rPr>
      <w:rFonts w:ascii="ITC Officina Sans Std Book" w:eastAsia="Times New Roman" w:hAnsi="ITC Officina Sans Std Book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40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06C9"/>
  </w:style>
  <w:style w:type="paragraph" w:styleId="Fuzeile">
    <w:name w:val="footer"/>
    <w:basedOn w:val="Standard"/>
    <w:link w:val="FuzeileZchn"/>
    <w:uiPriority w:val="99"/>
    <w:unhideWhenUsed/>
    <w:rsid w:val="002156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63B"/>
    <w:rPr>
      <w:rFonts w:ascii="ITC Officina Sans Std Book" w:eastAsia="Times New Roman" w:hAnsi="ITC Officina Sans Std Book" w:cs="Times New Roman"/>
      <w:sz w:val="22"/>
    </w:rPr>
  </w:style>
  <w:style w:type="table" w:styleId="Tabellenraster">
    <w:name w:val="Table Grid"/>
    <w:basedOn w:val="NormaleTabelle"/>
    <w:rsid w:val="00140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6C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6C9"/>
    <w:rPr>
      <w:rFonts w:ascii="Lucida Grande" w:hAnsi="Lucida Grande" w:cs="Lucida Grande"/>
      <w:sz w:val="18"/>
      <w:szCs w:val="18"/>
    </w:rPr>
  </w:style>
  <w:style w:type="paragraph" w:customStyle="1" w:styleId="Adressfeld">
    <w:name w:val="Adressfeld"/>
    <w:basedOn w:val="Standard"/>
    <w:qFormat/>
    <w:rsid w:val="001406C9"/>
    <w:pPr>
      <w:framePr w:w="4480" w:h="1917" w:hRule="exact" w:hSpace="181" w:wrap="around" w:vAnchor="page" w:hAnchor="page" w:x="1425" w:y="3219" w:anchorLock="1"/>
      <w:tabs>
        <w:tab w:val="left" w:pos="0"/>
      </w:tabs>
      <w:spacing w:line="240" w:lineRule="auto"/>
      <w:ind w:right="499"/>
    </w:pPr>
    <w:rPr>
      <w:szCs w:val="22"/>
    </w:rPr>
  </w:style>
  <w:style w:type="paragraph" w:customStyle="1" w:styleId="Logo">
    <w:name w:val="Logo"/>
    <w:basedOn w:val="Standard"/>
    <w:qFormat/>
    <w:rsid w:val="001406C9"/>
    <w:pPr>
      <w:framePr w:w="3255" w:h="2325" w:hRule="exact" w:wrap="around" w:vAnchor="page" w:hAnchor="page" w:x="8733" w:y="523" w:anchorLock="1"/>
      <w:spacing w:line="264" w:lineRule="auto"/>
      <w:ind w:right="499"/>
    </w:pPr>
    <w:rPr>
      <w:sz w:val="21"/>
      <w:szCs w:val="21"/>
    </w:rPr>
  </w:style>
  <w:style w:type="paragraph" w:customStyle="1" w:styleId="InfofeldKontaktdaten">
    <w:name w:val="Infofeld Kontaktdaten"/>
    <w:basedOn w:val="Standard"/>
    <w:qFormat/>
    <w:rsid w:val="001406C9"/>
    <w:pPr>
      <w:framePr w:w="3238" w:h="680" w:hRule="exact" w:hSpace="181" w:wrap="around" w:vAnchor="page" w:hAnchor="page" w:x="8733" w:y="4254" w:anchorLock="1"/>
      <w:tabs>
        <w:tab w:val="left" w:pos="0"/>
        <w:tab w:val="left" w:pos="540"/>
      </w:tabs>
      <w:spacing w:line="264" w:lineRule="auto"/>
      <w:ind w:right="499"/>
    </w:pPr>
    <w:rPr>
      <w:sz w:val="15"/>
      <w:szCs w:val="15"/>
    </w:rPr>
  </w:style>
  <w:style w:type="paragraph" w:customStyle="1" w:styleId="InfofeldZeichen">
    <w:name w:val="Infofeld Zeichen"/>
    <w:basedOn w:val="Standard"/>
    <w:qFormat/>
    <w:rsid w:val="001406C9"/>
    <w:pPr>
      <w:framePr w:w="3238" w:h="374" w:hRule="exact" w:hSpace="181" w:wrap="around" w:vAnchor="page" w:hAnchor="page" w:x="8733" w:y="3375" w:anchorLock="1"/>
      <w:tabs>
        <w:tab w:val="left" w:pos="0"/>
      </w:tabs>
      <w:ind w:right="500"/>
    </w:pPr>
    <w:rPr>
      <w:sz w:val="15"/>
      <w:szCs w:val="15"/>
    </w:rPr>
  </w:style>
  <w:style w:type="paragraph" w:customStyle="1" w:styleId="InfofeldBearbeiter">
    <w:name w:val="Infofeld Bearbeiter"/>
    <w:basedOn w:val="Standard"/>
    <w:qFormat/>
    <w:rsid w:val="001406C9"/>
    <w:pPr>
      <w:framePr w:w="3238" w:h="176" w:hRule="exact" w:hSpace="181" w:wrap="around" w:vAnchor="page" w:hAnchor="page" w:x="8733" w:y="3970" w:anchorLock="1"/>
      <w:tabs>
        <w:tab w:val="left" w:pos="0"/>
      </w:tabs>
      <w:ind w:right="500"/>
    </w:pPr>
    <w:rPr>
      <w:sz w:val="15"/>
      <w:szCs w:val="15"/>
    </w:rPr>
  </w:style>
  <w:style w:type="paragraph" w:customStyle="1" w:styleId="TabelleKopf">
    <w:name w:val="Tabelle Kopf"/>
    <w:basedOn w:val="Standard"/>
    <w:qFormat/>
    <w:rsid w:val="0037706F"/>
    <w:pPr>
      <w:spacing w:before="60" w:after="60"/>
    </w:pPr>
    <w:rPr>
      <w:rFonts w:ascii="Arial" w:hAnsi="Arial" w:cs="Arial"/>
      <w:b/>
      <w:sz w:val="18"/>
      <w:szCs w:val="22"/>
      <w:lang w:val="it-IT"/>
    </w:rPr>
  </w:style>
  <w:style w:type="paragraph" w:customStyle="1" w:styleId="TabelleInhalt">
    <w:name w:val="Tabelle Inhalt"/>
    <w:basedOn w:val="Standard"/>
    <w:qFormat/>
    <w:rsid w:val="0037706F"/>
    <w:pPr>
      <w:spacing w:before="60"/>
    </w:pPr>
    <w:rPr>
      <w:rFonts w:ascii="Arial" w:hAnsi="Arial" w:cs="Arial"/>
      <w:sz w:val="18"/>
      <w:szCs w:val="22"/>
    </w:rPr>
  </w:style>
  <w:style w:type="paragraph" w:customStyle="1" w:styleId="LogoFTZ">
    <w:name w:val="Logo FTZ"/>
    <w:basedOn w:val="Standard"/>
    <w:qFormat/>
    <w:rsid w:val="00246D7C"/>
    <w:pPr>
      <w:framePr w:w="3255" w:h="2519" w:hRule="exact" w:wrap="around" w:vAnchor="page" w:hAnchor="page" w:x="8733" w:y="523" w:anchorLock="1"/>
      <w:spacing w:before="60" w:line="264" w:lineRule="auto"/>
      <w:ind w:right="499"/>
    </w:pPr>
    <w:rPr>
      <w:sz w:val="21"/>
      <w:szCs w:val="21"/>
    </w:rPr>
  </w:style>
  <w:style w:type="paragraph" w:styleId="Listenabsatz">
    <w:name w:val="List Paragraph"/>
    <w:basedOn w:val="Standard"/>
    <w:uiPriority w:val="34"/>
    <w:qFormat/>
    <w:rsid w:val="00B45F99"/>
    <w:pPr>
      <w:spacing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n.PROKO\AppData\Local\Microsoft\Windows\Temporary%20Internet%20Files\Content.Outlook\70GUZKPO\Briefkopfvorlage%20FTZ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 FTZ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HTWK Leipzig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Barton, Andrea</dc:creator>
  <cp:lastModifiedBy>Dr. Barton, Andrea</cp:lastModifiedBy>
  <cp:revision>3</cp:revision>
  <cp:lastPrinted>2016-02-26T14:04:00Z</cp:lastPrinted>
  <dcterms:created xsi:type="dcterms:W3CDTF">2019-07-25T09:09:00Z</dcterms:created>
  <dcterms:modified xsi:type="dcterms:W3CDTF">2019-09-09T07:40:00Z</dcterms:modified>
</cp:coreProperties>
</file>